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CF" w:rsidRPr="00975A2F" w:rsidRDefault="004B497D">
      <w:pPr>
        <w:rPr>
          <w:rFonts w:ascii="Arial" w:hAnsi="Arial" w:cs="Arial"/>
          <w:sz w:val="20"/>
          <w:szCs w:val="20"/>
        </w:rPr>
      </w:pPr>
      <w:r w:rsidRPr="00975A2F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95pt;margin-top:-15.75pt;width:108.75pt;height:51.5pt;z-index:251657728">
            <v:imagedata r:id="rId7" o:title="Reusel de Mierden klein"/>
          </v:shape>
        </w:pict>
      </w:r>
      <w:r w:rsidRPr="00975A2F">
        <w:rPr>
          <w:rFonts w:ascii="Arial" w:hAnsi="Arial" w:cs="Arial"/>
          <w:noProof/>
          <w:sz w:val="20"/>
          <w:szCs w:val="20"/>
        </w:rPr>
        <w:pict>
          <v:line id="_x0000_s1032" style="position:absolute;z-index:251660800" from="-45pt,45pt" to="495pt,45pt" strokecolor="#00774d" strokeweight="2.25pt"/>
        </w:pict>
      </w:r>
      <w:r w:rsidRPr="00975A2F">
        <w:rPr>
          <w:rFonts w:ascii="Arial" w:hAnsi="Arial" w:cs="Arial"/>
          <w:noProof/>
          <w:sz w:val="20"/>
          <w:szCs w:val="20"/>
        </w:rPr>
        <w:pict>
          <v:line id="_x0000_s1031" style="position:absolute;z-index:251659776" from="-61pt,45pt" to="-61pt,45pt"/>
        </w:pict>
      </w:r>
      <w:r w:rsidRPr="00975A2F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5pt;margin-top:-9pt;width:225pt;height:27pt;z-index:251656704" stroked="f">
            <v:textbox style="mso-next-textbox:#_x0000_s1028">
              <w:txbxContent>
                <w:p w:rsidR="00E171CB" w:rsidRPr="00D55998" w:rsidRDefault="00E171CB" w:rsidP="00E171C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www.reuseldemierden.nl/bekendmakingen</w:t>
                  </w:r>
                </w:p>
                <w:p w:rsidR="00E171CB" w:rsidRDefault="00E171CB"/>
              </w:txbxContent>
            </v:textbox>
          </v:shape>
        </w:pict>
      </w:r>
      <w:r w:rsidRPr="00975A2F">
        <w:rPr>
          <w:rFonts w:ascii="Arial" w:hAnsi="Arial" w:cs="Arial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5pt;margin-top:-45pt;width:324.75pt;height:30.75pt;z-index:251654656" fillcolor="#00774d" strokecolor="#00774d">
            <v:shadow color="#868686"/>
            <v:textpath style="font-family:&quot;Arial Black&quot;;font-weight:bold;v-text-kern:t" trim="t" fitpath="t" string="GEMEENTEBLAD"/>
          </v:shape>
        </w:pict>
      </w:r>
      <w:r w:rsidRPr="00975A2F"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margin-left:285pt;margin-top:-54pt;width:240pt;height:45pt;z-index:251655680" stroked="f">
            <v:textbox style="mso-next-textbox:#_x0000_s1027">
              <w:txbxContent>
                <w:p w:rsidR="00E171CB" w:rsidRPr="00D55998" w:rsidRDefault="00E171CB" w:rsidP="00E171C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5599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Dit elektronisch gemeenteblad is een officiële uitgave van het college van de gemeente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135CA5">
                    <w:rPr>
                      <w:rFonts w:ascii="Arial" w:hAnsi="Arial" w:cs="Arial"/>
                      <w:b/>
                      <w:sz w:val="20"/>
                      <w:szCs w:val="20"/>
                    </w:rPr>
                    <w:t>Reusel-</w:t>
                  </w:r>
                  <w:r w:rsidRPr="00D55998">
                    <w:rPr>
                      <w:rFonts w:ascii="Arial" w:hAnsi="Arial" w:cs="Arial"/>
                      <w:b/>
                      <w:sz w:val="20"/>
                      <w:szCs w:val="20"/>
                    </w:rPr>
                    <w:t>De Mierden</w:t>
                  </w:r>
                </w:p>
                <w:p w:rsidR="00E171CB" w:rsidRDefault="00E171CB"/>
              </w:txbxContent>
            </v:textbox>
          </v:shape>
        </w:pict>
      </w:r>
    </w:p>
    <w:p w:rsidR="00BB45CF" w:rsidRPr="00975A2F" w:rsidRDefault="004B497D" w:rsidP="00BB45CF">
      <w:pPr>
        <w:rPr>
          <w:rFonts w:ascii="Arial" w:hAnsi="Arial" w:cs="Arial"/>
          <w:sz w:val="20"/>
          <w:szCs w:val="20"/>
        </w:rPr>
      </w:pPr>
      <w:r w:rsidRPr="00975A2F">
        <w:rPr>
          <w:rFonts w:ascii="Arial" w:hAnsi="Arial" w:cs="Arial"/>
          <w:noProof/>
          <w:sz w:val="20"/>
          <w:szCs w:val="20"/>
        </w:rPr>
        <w:pict>
          <v:shape id="_x0000_s1030" type="#_x0000_t202" style="position:absolute;margin-left:-45.75pt;margin-top:4.2pt;width:315pt;height:18.15pt;z-index:251658752" stroked="f">
            <v:textbox style="mso-next-textbox:#_x0000_s1030">
              <w:txbxContent>
                <w:p w:rsidR="00E171CB" w:rsidRDefault="00E171CB" w:rsidP="00E171C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Nummer </w:t>
                  </w:r>
                  <w:r w:rsidR="009A675E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1B337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628B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2016-065</w:t>
                  </w:r>
                  <w:r w:rsidR="009A675E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9A675E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Datum : </w:t>
                  </w:r>
                  <w:r w:rsidR="001B337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628B">
                    <w:rPr>
                      <w:rFonts w:ascii="Arial" w:hAnsi="Arial" w:cs="Arial"/>
                      <w:b/>
                      <w:sz w:val="20"/>
                      <w:szCs w:val="20"/>
                    </w:rPr>
                    <w:t>2 december 2016</w:t>
                  </w:r>
                  <w:r w:rsidR="00766D8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="00766D8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"</w:instrText>
                  </w:r>
                  <w:r w:rsidR="0097628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>02-12-16</w:instrText>
                  </w:r>
                  <w:r w:rsidR="00766D8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"\@ "d MMMM yyyy" </w:instrText>
                  </w:r>
                  <w:r w:rsidR="00766D8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766D8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="00766D8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QUOTE  \@ "d MMMM yyyy"  \* MERGEFORMAT </w:instrText>
                  </w:r>
                  <w:r w:rsidR="00766D8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9A675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="009A675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"</w:instrText>
                  </w:r>
                  <w:r w:rsidR="0097628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>02-12-16</w:instrText>
                  </w:r>
                  <w:r w:rsidR="009A675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" \@ "d MMMM yyyy" </w:instrText>
                  </w:r>
                  <w:r w:rsidR="009A675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E171CB" w:rsidRDefault="00E171CB" w:rsidP="00E171C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171CB" w:rsidRPr="00D55998" w:rsidRDefault="00E171CB" w:rsidP="00E171C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171CB" w:rsidRPr="00B12953" w:rsidRDefault="00E171CB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B45CF" w:rsidRPr="00975A2F" w:rsidRDefault="00BB45CF" w:rsidP="00BB45CF">
      <w:pPr>
        <w:rPr>
          <w:rFonts w:ascii="Arial" w:hAnsi="Arial" w:cs="Arial"/>
          <w:sz w:val="20"/>
          <w:szCs w:val="20"/>
        </w:rPr>
      </w:pPr>
    </w:p>
    <w:p w:rsidR="00BB45CF" w:rsidRPr="00975A2F" w:rsidRDefault="00BB45CF" w:rsidP="00BB45CF">
      <w:pPr>
        <w:rPr>
          <w:rFonts w:ascii="Arial" w:hAnsi="Arial" w:cs="Arial"/>
          <w:sz w:val="20"/>
          <w:szCs w:val="20"/>
        </w:rPr>
      </w:pPr>
    </w:p>
    <w:p w:rsidR="00975A2F" w:rsidRPr="00975A2F" w:rsidRDefault="00975A2F" w:rsidP="00975A2F">
      <w:pPr>
        <w:pStyle w:val="staatscourantkop1"/>
        <w:rPr>
          <w:rFonts w:ascii="Arial" w:hAnsi="Arial" w:cs="Arial"/>
          <w:sz w:val="20"/>
          <w:szCs w:val="20"/>
        </w:rPr>
      </w:pPr>
      <w:r w:rsidRPr="00975A2F">
        <w:rPr>
          <w:rFonts w:ascii="Arial" w:hAnsi="Arial" w:cs="Arial"/>
          <w:sz w:val="20"/>
          <w:szCs w:val="20"/>
        </w:rPr>
        <w:t>Beleidsregels Bereikbaarheid en Bluswatervoorziening</w:t>
      </w:r>
    </w:p>
    <w:p w:rsidR="00975A2F" w:rsidRPr="00975A2F" w:rsidRDefault="00975A2F" w:rsidP="00975A2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0" w:name="id1-3-2"/>
      <w:bookmarkStart w:id="1" w:name="id1-3-2-1"/>
      <w:bookmarkStart w:id="2" w:name="id1-3-2-1-1"/>
      <w:bookmarkStart w:id="3" w:name="id1-3-2-1-1-1"/>
      <w:bookmarkEnd w:id="0"/>
      <w:bookmarkEnd w:id="1"/>
      <w:bookmarkEnd w:id="2"/>
      <w:bookmarkEnd w:id="3"/>
      <w:r w:rsidRPr="00975A2F">
        <w:rPr>
          <w:rFonts w:ascii="Arial" w:hAnsi="Arial" w:cs="Arial"/>
          <w:sz w:val="20"/>
          <w:szCs w:val="20"/>
        </w:rPr>
        <w:t> </w:t>
      </w:r>
    </w:p>
    <w:p w:rsidR="00975A2F" w:rsidRPr="00975A2F" w:rsidRDefault="00975A2F" w:rsidP="00975A2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4" w:name="id1-3-2-2"/>
      <w:bookmarkStart w:id="5" w:name="id1-3-2-2-1"/>
      <w:bookmarkStart w:id="6" w:name="id1-3-2-2-1-1"/>
      <w:bookmarkEnd w:id="4"/>
      <w:bookmarkEnd w:id="5"/>
      <w:bookmarkEnd w:id="6"/>
      <w:r w:rsidRPr="00975A2F">
        <w:rPr>
          <w:rFonts w:ascii="Arial" w:hAnsi="Arial" w:cs="Arial"/>
          <w:sz w:val="20"/>
          <w:szCs w:val="20"/>
        </w:rPr>
        <w:t xml:space="preserve">Burgemeester en wethouders van de gemeente </w:t>
      </w:r>
      <w:r>
        <w:rPr>
          <w:rFonts w:ascii="Arial" w:hAnsi="Arial" w:cs="Arial"/>
          <w:sz w:val="20"/>
          <w:szCs w:val="20"/>
        </w:rPr>
        <w:t>Reusel-De Mierden</w:t>
      </w:r>
      <w:r w:rsidRPr="00975A2F">
        <w:rPr>
          <w:rFonts w:ascii="Arial" w:hAnsi="Arial" w:cs="Arial"/>
          <w:sz w:val="20"/>
          <w:szCs w:val="20"/>
        </w:rPr>
        <w:t>,</w:t>
      </w:r>
    </w:p>
    <w:p w:rsidR="00975A2F" w:rsidRPr="00975A2F" w:rsidRDefault="00975A2F" w:rsidP="00975A2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7" w:name="id1-3-2-2-1-2"/>
      <w:bookmarkEnd w:id="7"/>
      <w:r w:rsidRPr="00975A2F">
        <w:rPr>
          <w:rFonts w:ascii="Arial" w:hAnsi="Arial" w:cs="Arial"/>
          <w:sz w:val="20"/>
          <w:szCs w:val="20"/>
        </w:rPr>
        <w:t>gelet op artikel 4:81 van de Algemene wet bestuursrecht;</w:t>
      </w:r>
    </w:p>
    <w:p w:rsidR="00975A2F" w:rsidRPr="00975A2F" w:rsidRDefault="00975A2F" w:rsidP="00975A2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8" w:name="id1-3-2-2-1-3"/>
      <w:bookmarkEnd w:id="8"/>
      <w:r w:rsidRPr="00975A2F">
        <w:rPr>
          <w:rFonts w:ascii="Arial" w:hAnsi="Arial" w:cs="Arial"/>
          <w:sz w:val="20"/>
          <w:szCs w:val="20"/>
        </w:rPr>
        <w:t>overwegende dat het college verantwoordelijk is voor d</w:t>
      </w:r>
      <w:r>
        <w:rPr>
          <w:rFonts w:ascii="Arial" w:hAnsi="Arial" w:cs="Arial"/>
          <w:sz w:val="20"/>
          <w:szCs w:val="20"/>
        </w:rPr>
        <w:t xml:space="preserve">e brandweerzorg in de gemeente Reusel-De Mierden </w:t>
      </w:r>
      <w:r w:rsidRPr="00975A2F">
        <w:rPr>
          <w:rFonts w:ascii="Arial" w:hAnsi="Arial" w:cs="Arial"/>
          <w:sz w:val="20"/>
          <w:szCs w:val="20"/>
        </w:rPr>
        <w:t>en daarmee voor de bereikbaarheid van hulpverleningsvoertuigen en bluswatervoorziening;</w:t>
      </w:r>
    </w:p>
    <w:p w:rsidR="00975A2F" w:rsidRPr="00975A2F" w:rsidRDefault="00975A2F" w:rsidP="00975A2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9" w:name="id1-3-2-2-1-4"/>
      <w:bookmarkEnd w:id="9"/>
      <w:r w:rsidRPr="00975A2F">
        <w:rPr>
          <w:rFonts w:ascii="Arial" w:hAnsi="Arial" w:cs="Arial"/>
          <w:sz w:val="20"/>
          <w:szCs w:val="20"/>
        </w:rPr>
        <w:t>besluiten:</w:t>
      </w:r>
    </w:p>
    <w:p w:rsidR="00975A2F" w:rsidRPr="00975A2F" w:rsidRDefault="00975A2F" w:rsidP="00975A2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10" w:name="id1-3-2-2-1-5"/>
      <w:bookmarkEnd w:id="10"/>
      <w:r w:rsidRPr="00975A2F">
        <w:rPr>
          <w:rFonts w:ascii="Arial" w:hAnsi="Arial" w:cs="Arial"/>
          <w:sz w:val="20"/>
          <w:szCs w:val="20"/>
        </w:rPr>
        <w:t>tot vaststelling van de Beleidsregels Bereikbaarheid en Bluswatervoorziening</w:t>
      </w:r>
    </w:p>
    <w:p w:rsidR="00975A2F" w:rsidRDefault="00975A2F" w:rsidP="00975A2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11" w:name="id1-3-2-2-1-6"/>
      <w:bookmarkEnd w:id="11"/>
      <w:r w:rsidRPr="00975A2F">
        <w:rPr>
          <w:rFonts w:ascii="Arial" w:hAnsi="Arial" w:cs="Arial"/>
          <w:sz w:val="20"/>
          <w:szCs w:val="20"/>
        </w:rPr>
        <w:t>conform het bepaalde in de bijlage.</w:t>
      </w:r>
    </w:p>
    <w:p w:rsidR="00975A2F" w:rsidRPr="00975A2F" w:rsidRDefault="00975A2F" w:rsidP="00975A2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bookmarkStart w:id="12" w:name="id1-3-2-2-1-7"/>
      <w:bookmarkStart w:id="13" w:name="id1-3-2-2-1-8"/>
      <w:bookmarkEnd w:id="12"/>
      <w:bookmarkEnd w:id="13"/>
      <w:r>
        <w:rPr>
          <w:rFonts w:ascii="Arial" w:hAnsi="Arial" w:cs="Arial"/>
          <w:sz w:val="20"/>
          <w:szCs w:val="20"/>
        </w:rPr>
        <w:t xml:space="preserve">Reusel, 25 oktober </w:t>
      </w:r>
      <w:r w:rsidRPr="00975A2F">
        <w:rPr>
          <w:rFonts w:ascii="Arial" w:hAnsi="Arial" w:cs="Arial"/>
          <w:sz w:val="20"/>
          <w:szCs w:val="20"/>
        </w:rPr>
        <w:t>2016</w:t>
      </w:r>
    </w:p>
    <w:p w:rsidR="00975A2F" w:rsidRDefault="00975A2F" w:rsidP="00975A2F">
      <w:pPr>
        <w:keepNext/>
        <w:keepLines/>
        <w:rPr>
          <w:rFonts w:cs="Arial"/>
          <w:szCs w:val="20"/>
        </w:rPr>
      </w:pPr>
    </w:p>
    <w:p w:rsidR="00975A2F" w:rsidRPr="00975A2F" w:rsidRDefault="00975A2F" w:rsidP="00975A2F">
      <w:pPr>
        <w:keepLines/>
        <w:rPr>
          <w:rFonts w:ascii="Arial" w:hAnsi="Arial" w:cs="Arial"/>
          <w:sz w:val="20"/>
          <w:szCs w:val="20"/>
        </w:rPr>
      </w:pPr>
      <w:r w:rsidRPr="00975A2F">
        <w:rPr>
          <w:rFonts w:ascii="Arial" w:hAnsi="Arial" w:cs="Arial"/>
          <w:sz w:val="20"/>
          <w:szCs w:val="20"/>
        </w:rPr>
        <w:t>Burgemeester en wethouders van Reusel-De Mierden,</w:t>
      </w:r>
      <w:r w:rsidRPr="00975A2F">
        <w:rPr>
          <w:rFonts w:ascii="Arial" w:hAnsi="Arial" w:cs="Arial"/>
          <w:sz w:val="20"/>
          <w:szCs w:val="20"/>
        </w:rPr>
        <w:br/>
      </w:r>
    </w:p>
    <w:p w:rsidR="00975A2F" w:rsidRPr="00975A2F" w:rsidRDefault="00975A2F" w:rsidP="00975A2F">
      <w:pPr>
        <w:keepLines/>
        <w:rPr>
          <w:rFonts w:ascii="Arial" w:hAnsi="Arial" w:cs="Arial"/>
          <w:sz w:val="20"/>
          <w:szCs w:val="20"/>
        </w:rPr>
      </w:pPr>
      <w:r w:rsidRPr="00975A2F">
        <w:rPr>
          <w:rFonts w:ascii="Arial" w:hAnsi="Arial" w:cs="Arial"/>
          <w:sz w:val="20"/>
          <w:szCs w:val="20"/>
        </w:rPr>
        <w:t>de secretaris (</w:t>
      </w:r>
      <w:proofErr w:type="spellStart"/>
      <w:r w:rsidRPr="00975A2F">
        <w:rPr>
          <w:rFonts w:ascii="Arial" w:hAnsi="Arial" w:cs="Arial"/>
          <w:sz w:val="20"/>
          <w:szCs w:val="20"/>
        </w:rPr>
        <w:t>wnd</w:t>
      </w:r>
      <w:proofErr w:type="spellEnd"/>
      <w:r w:rsidRPr="00975A2F">
        <w:rPr>
          <w:rFonts w:ascii="Arial" w:hAnsi="Arial" w:cs="Arial"/>
          <w:sz w:val="20"/>
          <w:szCs w:val="20"/>
        </w:rPr>
        <w:t>), drs. J.H.J. Sanders</w:t>
      </w:r>
      <w:r w:rsidRPr="00975A2F">
        <w:rPr>
          <w:rFonts w:ascii="Arial" w:hAnsi="Arial" w:cs="Arial"/>
          <w:sz w:val="20"/>
          <w:szCs w:val="20"/>
        </w:rPr>
        <w:tab/>
      </w:r>
      <w:r w:rsidRPr="00975A2F">
        <w:rPr>
          <w:rFonts w:ascii="Arial" w:hAnsi="Arial" w:cs="Arial"/>
          <w:sz w:val="20"/>
          <w:szCs w:val="20"/>
        </w:rPr>
        <w:tab/>
      </w:r>
      <w:r w:rsidRPr="00975A2F">
        <w:rPr>
          <w:rFonts w:ascii="Arial" w:hAnsi="Arial" w:cs="Arial"/>
          <w:sz w:val="20"/>
          <w:szCs w:val="20"/>
        </w:rPr>
        <w:tab/>
      </w:r>
      <w:r w:rsidRPr="00975A2F">
        <w:rPr>
          <w:rFonts w:ascii="Arial" w:hAnsi="Arial" w:cs="Arial"/>
          <w:sz w:val="20"/>
          <w:szCs w:val="20"/>
        </w:rPr>
        <w:tab/>
      </w:r>
      <w:r w:rsidRPr="00975A2F">
        <w:rPr>
          <w:rFonts w:ascii="Arial" w:hAnsi="Arial" w:cs="Arial"/>
          <w:sz w:val="20"/>
          <w:szCs w:val="20"/>
        </w:rPr>
        <w:tab/>
      </w:r>
      <w:r w:rsidRPr="00975A2F">
        <w:rPr>
          <w:rFonts w:ascii="Arial" w:hAnsi="Arial" w:cs="Arial"/>
          <w:sz w:val="20"/>
          <w:szCs w:val="20"/>
        </w:rPr>
        <w:tab/>
      </w:r>
      <w:r w:rsidRPr="00975A2F">
        <w:rPr>
          <w:rFonts w:ascii="Arial" w:hAnsi="Arial" w:cs="Arial"/>
          <w:sz w:val="20"/>
          <w:szCs w:val="20"/>
        </w:rPr>
        <w:tab/>
      </w:r>
      <w:r w:rsidR="004B497D">
        <w:rPr>
          <w:rFonts w:ascii="Arial" w:hAnsi="Arial" w:cs="Arial"/>
          <w:sz w:val="20"/>
          <w:szCs w:val="20"/>
        </w:rPr>
        <w:br/>
      </w:r>
      <w:r w:rsidR="004B497D">
        <w:rPr>
          <w:rFonts w:ascii="Arial" w:hAnsi="Arial" w:cs="Arial"/>
          <w:sz w:val="20"/>
          <w:szCs w:val="20"/>
        </w:rPr>
        <w:br/>
      </w:r>
      <w:bookmarkStart w:id="14" w:name="_GoBack"/>
      <w:bookmarkEnd w:id="14"/>
      <w:r w:rsidRPr="00975A2F">
        <w:rPr>
          <w:rFonts w:ascii="Arial" w:hAnsi="Arial" w:cs="Arial"/>
          <w:sz w:val="20"/>
          <w:szCs w:val="20"/>
        </w:rPr>
        <w:tab/>
      </w:r>
      <w:r w:rsidRPr="00975A2F">
        <w:rPr>
          <w:rFonts w:ascii="Arial" w:hAnsi="Arial" w:cs="Arial"/>
          <w:sz w:val="20"/>
          <w:szCs w:val="20"/>
        </w:rPr>
        <w:tab/>
      </w:r>
      <w:r w:rsidRPr="00975A2F">
        <w:rPr>
          <w:rFonts w:ascii="Arial" w:hAnsi="Arial" w:cs="Arial"/>
          <w:sz w:val="20"/>
          <w:szCs w:val="20"/>
        </w:rPr>
        <w:tab/>
      </w:r>
    </w:p>
    <w:p w:rsidR="00975A2F" w:rsidRPr="00975A2F" w:rsidRDefault="00975A2F" w:rsidP="00975A2F">
      <w:pPr>
        <w:keepLines/>
        <w:rPr>
          <w:rFonts w:ascii="Arial" w:hAnsi="Arial" w:cs="Arial"/>
          <w:sz w:val="20"/>
          <w:szCs w:val="20"/>
        </w:rPr>
      </w:pPr>
      <w:r w:rsidRPr="00975A2F">
        <w:rPr>
          <w:rFonts w:ascii="Arial" w:hAnsi="Arial" w:cs="Arial"/>
          <w:sz w:val="20"/>
          <w:szCs w:val="20"/>
        </w:rPr>
        <w:t>de burgemeester (</w:t>
      </w:r>
      <w:proofErr w:type="spellStart"/>
      <w:r w:rsidRPr="00975A2F">
        <w:rPr>
          <w:rFonts w:ascii="Arial" w:hAnsi="Arial" w:cs="Arial"/>
          <w:sz w:val="20"/>
          <w:szCs w:val="20"/>
        </w:rPr>
        <w:t>wnd</w:t>
      </w:r>
      <w:proofErr w:type="spellEnd"/>
      <w:r w:rsidRPr="00975A2F">
        <w:rPr>
          <w:rFonts w:ascii="Arial" w:hAnsi="Arial" w:cs="Arial"/>
          <w:sz w:val="20"/>
          <w:szCs w:val="20"/>
        </w:rPr>
        <w:t>), drs. H.W.S.M. Nuijten</w:t>
      </w:r>
    </w:p>
    <w:p w:rsidR="00CB0AF0" w:rsidRPr="00975A2F" w:rsidRDefault="00CB0AF0" w:rsidP="00BB45CF">
      <w:pPr>
        <w:rPr>
          <w:rFonts w:ascii="Arial" w:hAnsi="Arial" w:cs="Arial"/>
          <w:sz w:val="20"/>
          <w:szCs w:val="20"/>
        </w:rPr>
      </w:pPr>
    </w:p>
    <w:sectPr w:rsidR="00CB0AF0" w:rsidRPr="00975A2F" w:rsidSect="00A26353">
      <w:pgSz w:w="11906" w:h="16838" w:code="9"/>
      <w:pgMar w:top="1418" w:right="1418" w:bottom="1418" w:left="1418" w:header="709" w:footer="709" w:gutter="0"/>
      <w:paperSrc w:first="260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8B" w:rsidRDefault="0097628B" w:rsidP="0097628B">
      <w:r>
        <w:separator/>
      </w:r>
    </w:p>
  </w:endnote>
  <w:endnote w:type="continuationSeparator" w:id="0">
    <w:p w:rsidR="0097628B" w:rsidRDefault="0097628B" w:rsidP="0097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8B" w:rsidRDefault="0097628B" w:rsidP="0097628B">
      <w:r>
        <w:separator/>
      </w:r>
    </w:p>
  </w:footnote>
  <w:footnote w:type="continuationSeparator" w:id="0">
    <w:p w:rsidR="0097628B" w:rsidRDefault="0097628B" w:rsidP="00976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RSA_DOCUMENT_ID" w:val="2016-065"/>
  </w:docVars>
  <w:rsids>
    <w:rsidRoot w:val="0097628B"/>
    <w:rsid w:val="0009357B"/>
    <w:rsid w:val="00127D79"/>
    <w:rsid w:val="00135CA5"/>
    <w:rsid w:val="001B337A"/>
    <w:rsid w:val="0024489C"/>
    <w:rsid w:val="00394056"/>
    <w:rsid w:val="00496174"/>
    <w:rsid w:val="004B497D"/>
    <w:rsid w:val="007018BD"/>
    <w:rsid w:val="00766D8E"/>
    <w:rsid w:val="00826840"/>
    <w:rsid w:val="00975A2F"/>
    <w:rsid w:val="0097628B"/>
    <w:rsid w:val="009A675E"/>
    <w:rsid w:val="00A26353"/>
    <w:rsid w:val="00A45642"/>
    <w:rsid w:val="00A56A11"/>
    <w:rsid w:val="00A955D7"/>
    <w:rsid w:val="00AD3094"/>
    <w:rsid w:val="00AD7280"/>
    <w:rsid w:val="00BA39E4"/>
    <w:rsid w:val="00BA5655"/>
    <w:rsid w:val="00BB45CF"/>
    <w:rsid w:val="00BD2870"/>
    <w:rsid w:val="00C7324A"/>
    <w:rsid w:val="00CB0AF0"/>
    <w:rsid w:val="00DB01A1"/>
    <w:rsid w:val="00E1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ru v:ext="edit" colors="#0077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171C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762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7628B"/>
    <w:rPr>
      <w:sz w:val="24"/>
      <w:szCs w:val="24"/>
    </w:rPr>
  </w:style>
  <w:style w:type="paragraph" w:styleId="Voettekst">
    <w:name w:val="footer"/>
    <w:basedOn w:val="Standaard"/>
    <w:link w:val="VoettekstChar"/>
    <w:rsid w:val="009762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7628B"/>
    <w:rPr>
      <w:sz w:val="24"/>
      <w:szCs w:val="24"/>
    </w:rPr>
  </w:style>
  <w:style w:type="paragraph" w:customStyle="1" w:styleId="staatscourantkop1">
    <w:name w:val="staatscourant_kop1"/>
    <w:basedOn w:val="Standaard"/>
    <w:rsid w:val="00975A2F"/>
    <w:pPr>
      <w:spacing w:before="240" w:after="240"/>
    </w:pPr>
    <w:rPr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7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9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40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C527D9B8.dotm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 de Kempen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iast01</dc:creator>
  <cp:lastModifiedBy>Irene van Asten-Vandewall</cp:lastModifiedBy>
  <cp:revision>2</cp:revision>
  <dcterms:created xsi:type="dcterms:W3CDTF">2016-11-30T15:12:00Z</dcterms:created>
  <dcterms:modified xsi:type="dcterms:W3CDTF">2016-11-30T15:12:00Z</dcterms:modified>
</cp:coreProperties>
</file>